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3C" w:rsidRPr="005263BE" w:rsidRDefault="00472D3C" w:rsidP="008160DF">
      <w:pPr>
        <w:spacing w:line="400" w:lineRule="exact"/>
      </w:pPr>
      <w:r w:rsidRPr="005263BE">
        <w:rPr>
          <w:rFonts w:hint="eastAsia"/>
        </w:rPr>
        <w:t>附件</w:t>
      </w:r>
      <w:r>
        <w:rPr>
          <w:rFonts w:hint="eastAsia"/>
        </w:rPr>
        <w:t>二：</w:t>
      </w:r>
    </w:p>
    <w:tbl>
      <w:tblPr>
        <w:tblW w:w="8589" w:type="dxa"/>
        <w:jc w:val="center"/>
        <w:tblInd w:w="880" w:type="dxa"/>
        <w:tblLook w:val="00A0"/>
      </w:tblPr>
      <w:tblGrid>
        <w:gridCol w:w="840"/>
        <w:gridCol w:w="1150"/>
        <w:gridCol w:w="2205"/>
        <w:gridCol w:w="1348"/>
        <w:gridCol w:w="1934"/>
        <w:gridCol w:w="1112"/>
      </w:tblGrid>
      <w:tr w:rsidR="00472D3C" w:rsidRPr="00A55664" w:rsidTr="008160DF">
        <w:trPr>
          <w:trHeight w:val="450"/>
          <w:jc w:val="center"/>
        </w:trPr>
        <w:tc>
          <w:tcPr>
            <w:tcW w:w="85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哈尔滨工业大学会议签到表</w:t>
            </w:r>
          </w:p>
        </w:tc>
      </w:tr>
      <w:tr w:rsidR="00472D3C" w:rsidRPr="00A55664" w:rsidTr="008160DF">
        <w:trPr>
          <w:trHeight w:val="45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会议主办单位：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5566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A5566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A5566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会议类型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□学术</w:t>
            </w:r>
            <w:r w:rsidRPr="00A5566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□管理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A5566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2D3C" w:rsidRPr="00A55664" w:rsidTr="008160DF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D3C" w:rsidRPr="00A55664" w:rsidRDefault="00472D3C" w:rsidP="008160D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56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72D3C" w:rsidRDefault="00472D3C"/>
    <w:sectPr w:rsidR="00472D3C" w:rsidSect="0047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0DF"/>
    <w:rsid w:val="00472D3C"/>
    <w:rsid w:val="005263BE"/>
    <w:rsid w:val="006B6E9F"/>
    <w:rsid w:val="008160DF"/>
    <w:rsid w:val="00A5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DF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ad</dc:creator>
  <cp:keywords/>
  <dc:description/>
  <cp:lastModifiedBy>ad</cp:lastModifiedBy>
  <cp:revision>2</cp:revision>
  <dcterms:created xsi:type="dcterms:W3CDTF">2016-09-13T01:54:00Z</dcterms:created>
  <dcterms:modified xsi:type="dcterms:W3CDTF">2016-09-13T01:54:00Z</dcterms:modified>
</cp:coreProperties>
</file>