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00"/>
        <w:gridCol w:w="1563"/>
        <w:gridCol w:w="1150"/>
        <w:gridCol w:w="876"/>
        <w:gridCol w:w="130"/>
        <w:gridCol w:w="487"/>
        <w:gridCol w:w="973"/>
        <w:gridCol w:w="665"/>
        <w:gridCol w:w="2178"/>
      </w:tblGrid>
      <w:tr w:rsidR="00AE5374" w:rsidTr="000A0996">
        <w:trPr>
          <w:trHeight w:val="705"/>
        </w:trPr>
        <w:tc>
          <w:tcPr>
            <w:tcW w:w="5000" w:type="pct"/>
            <w:gridSpan w:val="9"/>
            <w:vAlign w:val="center"/>
          </w:tcPr>
          <w:p w:rsidR="00AE5374" w:rsidRPr="005263BE" w:rsidRDefault="00AE5374" w:rsidP="000A0996">
            <w:pPr>
              <w:spacing w:line="400" w:lineRule="exact"/>
            </w:pPr>
            <w:r w:rsidRPr="005263BE">
              <w:rPr>
                <w:rFonts w:hint="eastAsia"/>
              </w:rPr>
              <w:t>附件</w:t>
            </w:r>
            <w:r>
              <w:rPr>
                <w:rFonts w:hint="eastAsia"/>
              </w:rPr>
              <w:t>一：</w:t>
            </w:r>
          </w:p>
          <w:p w:rsidR="00AE5374" w:rsidRDefault="00AE5374" w:rsidP="000A0996">
            <w:pPr>
              <w:widowControl/>
              <w:spacing w:beforeLines="20" w:afterLines="20"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哈尔滨工业</w:t>
            </w:r>
            <w:r w:rsidRPr="004B202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大学会议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费</w:t>
            </w:r>
            <w:r w:rsidRPr="004B202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预算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审批</w:t>
            </w:r>
            <w:r w:rsidRPr="004B202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  <w:p w:rsidR="00AE5374" w:rsidRDefault="00AE5374" w:rsidP="000A0996">
            <w:pPr>
              <w:widowControl/>
              <w:spacing w:line="500" w:lineRule="exac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填表日期：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金额单位：万元</w:t>
            </w: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会议名称</w:t>
            </w:r>
          </w:p>
        </w:tc>
        <w:tc>
          <w:tcPr>
            <w:tcW w:w="37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会议时间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会议地点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会议类型</w:t>
            </w:r>
          </w:p>
        </w:tc>
        <w:tc>
          <w:tcPr>
            <w:tcW w:w="3790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A94A9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□学术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A94A9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□管理</w:t>
            </w:r>
          </w:p>
        </w:tc>
      </w:tr>
      <w:tr w:rsidR="00AE5374" w:rsidRPr="006C220E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参会人数</w:t>
            </w:r>
          </w:p>
        </w:tc>
        <w:tc>
          <w:tcPr>
            <w:tcW w:w="37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rPr>
                <w:sz w:val="22"/>
                <w:szCs w:val="22"/>
              </w:rPr>
            </w:pPr>
            <w:r w:rsidRPr="005C43D6">
              <w:rPr>
                <w:rFonts w:hint="eastAsia"/>
                <w:sz w:val="22"/>
                <w:szCs w:val="22"/>
              </w:rPr>
              <w:t>总数</w:t>
            </w:r>
            <w:r w:rsidRPr="005C43D6">
              <w:rPr>
                <w:sz w:val="22"/>
                <w:szCs w:val="22"/>
              </w:rPr>
              <w:t xml:space="preserve">    </w:t>
            </w:r>
            <w:r w:rsidRPr="005C43D6">
              <w:rPr>
                <w:rFonts w:hint="eastAsia"/>
                <w:sz w:val="22"/>
                <w:szCs w:val="22"/>
              </w:rPr>
              <w:t>人</w:t>
            </w:r>
            <w:r w:rsidRPr="005C43D6">
              <w:rPr>
                <w:sz w:val="22"/>
                <w:szCs w:val="22"/>
              </w:rPr>
              <w:t xml:space="preserve"> </w:t>
            </w:r>
            <w:r w:rsidRPr="005C43D6">
              <w:rPr>
                <w:rFonts w:hint="eastAsia"/>
                <w:sz w:val="22"/>
                <w:szCs w:val="22"/>
              </w:rPr>
              <w:t>（其中参会代表</w:t>
            </w:r>
            <w:r w:rsidRPr="005C43D6">
              <w:rPr>
                <w:sz w:val="22"/>
                <w:szCs w:val="22"/>
              </w:rPr>
              <w:t xml:space="preserve">    </w:t>
            </w:r>
            <w:r w:rsidRPr="005C43D6">
              <w:rPr>
                <w:rFonts w:hint="eastAsia"/>
                <w:sz w:val="22"/>
                <w:szCs w:val="22"/>
              </w:rPr>
              <w:t>人；工作人员</w:t>
            </w:r>
            <w:r w:rsidRPr="005C43D6">
              <w:rPr>
                <w:sz w:val="22"/>
                <w:szCs w:val="22"/>
              </w:rPr>
              <w:t xml:space="preserve">    </w:t>
            </w:r>
            <w:r w:rsidRPr="005C43D6">
              <w:rPr>
                <w:rFonts w:hint="eastAsia"/>
                <w:sz w:val="22"/>
                <w:szCs w:val="22"/>
              </w:rPr>
              <w:t>人）</w:t>
            </w: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会议内容</w:t>
            </w:r>
          </w:p>
        </w:tc>
        <w:tc>
          <w:tcPr>
            <w:tcW w:w="37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会议收入预算</w:t>
            </w: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项目经费编号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</w:t>
            </w:r>
            <w:r w:rsidRPr="005C43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额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  <w:r w:rsidRPr="005C43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会务费收入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每人</w:t>
            </w:r>
            <w:r w:rsidRPr="005C43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科研经费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财政专项拨款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上级部门拨款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学校预算经费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 w:rsidRPr="005C43D6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5C43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会议支出预算</w:t>
            </w: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预算金额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住宿费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伙食费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会议室使用费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纸张用品、文件印刷费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</w:t>
            </w:r>
            <w:r w:rsidRPr="005C43D6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5C43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专家差旅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专家人员费用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论文出版费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216FBF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16FB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216FB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5374" w:rsidTr="000A0996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经费负责人意见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1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经费主管部门意见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7544C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分管校级领导意见</w:t>
            </w:r>
          </w:p>
        </w:tc>
      </w:tr>
      <w:tr w:rsidR="00AE5374" w:rsidTr="000A0996">
        <w:trPr>
          <w:cantSplit/>
          <w:trHeight w:val="1634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Default="00AE5374" w:rsidP="000A0996">
            <w:pPr>
              <w:widowControl/>
              <w:snapToGrid w:val="0"/>
              <w:spacing w:line="3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Default="00AE5374" w:rsidP="000A099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  <w:r w:rsidRPr="005C43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AE5374" w:rsidRPr="005C43D6" w:rsidRDefault="00AE5374" w:rsidP="000A0996">
            <w:pPr>
              <w:snapToGrid w:val="0"/>
              <w:spacing w:line="340" w:lineRule="exac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5C43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  <w:r w:rsidRPr="005C43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 w:rsidR="00AE5374" w:rsidRPr="007544C2" w:rsidRDefault="00AE5374" w:rsidP="000A0996">
      <w:pPr>
        <w:rPr>
          <w:b/>
        </w:rPr>
      </w:pPr>
      <w:r w:rsidRPr="007544C2">
        <w:rPr>
          <w:rFonts w:hint="eastAsia"/>
          <w:b/>
        </w:rPr>
        <w:t>注：会期超过三天或使用财政性资金超过</w:t>
      </w:r>
      <w:r w:rsidRPr="007544C2">
        <w:rPr>
          <w:b/>
        </w:rPr>
        <w:t>10</w:t>
      </w:r>
      <w:r w:rsidRPr="007544C2">
        <w:rPr>
          <w:rFonts w:hint="eastAsia"/>
          <w:b/>
        </w:rPr>
        <w:t>万元（含）的，需请分管校级领导审批。</w:t>
      </w:r>
    </w:p>
    <w:p w:rsidR="00AE5374" w:rsidRPr="000A0996" w:rsidRDefault="00AE5374"/>
    <w:sectPr w:rsidR="00AE5374" w:rsidRPr="000A0996" w:rsidSect="00AE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96"/>
    <w:rsid w:val="000A0996"/>
    <w:rsid w:val="00216FBF"/>
    <w:rsid w:val="004B2021"/>
    <w:rsid w:val="005263BE"/>
    <w:rsid w:val="005C43D6"/>
    <w:rsid w:val="006C220E"/>
    <w:rsid w:val="007544C2"/>
    <w:rsid w:val="00A94A93"/>
    <w:rsid w:val="00A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9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ad</dc:creator>
  <cp:keywords/>
  <dc:description/>
  <cp:lastModifiedBy>ad</cp:lastModifiedBy>
  <cp:revision>2</cp:revision>
  <dcterms:created xsi:type="dcterms:W3CDTF">2016-09-13T01:53:00Z</dcterms:created>
  <dcterms:modified xsi:type="dcterms:W3CDTF">2016-09-13T01:53:00Z</dcterms:modified>
</cp:coreProperties>
</file>